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jc w:val="right"/>
        <w:tblInd w:w="-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670"/>
        <w:gridCol w:w="3330"/>
        <w:gridCol w:w="990"/>
      </w:tblGrid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D13196">
            <w:pPr>
              <w:pStyle w:val="ps1Char"/>
            </w:pPr>
            <w:r>
              <w:rPr>
                <w:rFonts w:hint="cs"/>
                <w:rtl/>
              </w:rPr>
              <w:t xml:space="preserve">السياحة </w:t>
            </w:r>
            <w:r w:rsidR="00D13196">
              <w:rPr>
                <w:rFonts w:hint="cs"/>
                <w:rtl/>
              </w:rPr>
              <w:t>والمجتمع المحلي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/>
                <w:b/>
                <w:bCs/>
                <w:sz w:val="22"/>
                <w:szCs w:val="22"/>
              </w:rPr>
              <w:br w:type="page"/>
              <w:t>.</w:t>
            </w:r>
            <w:r w:rsidRPr="00B56D20"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D13196" w:rsidP="00987E8A">
            <w:pPr>
              <w:pStyle w:val="ps1Char"/>
            </w:pPr>
            <w:r w:rsidRPr="00D13196">
              <w:rPr>
                <w:rFonts w:hint="cs"/>
                <w:rtl/>
              </w:rPr>
              <w:t>2603316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.2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AD6D68" w:rsidRPr="00B56D20" w:rsidRDefault="00AD6D68" w:rsidP="00987E8A">
            <w:pPr>
              <w:pStyle w:val="ps1Char"/>
            </w:pPr>
            <w:r w:rsidRPr="00B56D20">
              <w:rPr>
                <w:rtl/>
              </w:rPr>
              <w:t>الساعات المعتمدة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.3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AD6D68" w:rsidRPr="00B56D20" w:rsidRDefault="00AD6D68" w:rsidP="00987E8A">
            <w:pPr>
              <w:pStyle w:val="ps1Char"/>
            </w:pPr>
            <w:r w:rsidRPr="00B56D20">
              <w:rPr>
                <w:rtl/>
              </w:rPr>
              <w:t>الساعات الفعلية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 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D6D68" w:rsidRPr="00B56D20" w:rsidTr="00CF081D">
        <w:trPr>
          <w:trHeight w:val="354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لا يوجد متطلب سابق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المتطلّب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السابق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/المتطلب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المتزامنة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.4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الإدارة السياحية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.5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.6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الجامعة الأردنية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.7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AD6D68">
            <w:pPr>
              <w:pStyle w:val="ps1Char"/>
            </w:pPr>
            <w:r>
              <w:rPr>
                <w:rFonts w:hint="cs"/>
                <w:rtl/>
              </w:rPr>
              <w:t>الآثار والسياحة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.8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الإدارة 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.9</w:t>
            </w:r>
          </w:p>
        </w:tc>
      </w:tr>
      <w:tr w:rsidR="00AD6D68" w:rsidRPr="00B56D20" w:rsidTr="00CF081D">
        <w:trPr>
          <w:trHeight w:val="399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السنة الثانية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.10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AD6D68">
            <w:pPr>
              <w:pStyle w:val="ps1Char"/>
            </w:pPr>
            <w:r>
              <w:rPr>
                <w:rFonts w:hint="cs"/>
                <w:rtl/>
              </w:rPr>
              <w:t>2018/2019      الفصل الأول</w:t>
            </w:r>
          </w:p>
        </w:tc>
        <w:tc>
          <w:tcPr>
            <w:tcW w:w="3330" w:type="dxa"/>
            <w:shd w:val="clear" w:color="auto" w:fill="FFFFFF"/>
          </w:tcPr>
          <w:p w:rsidR="00AD6D68" w:rsidRPr="00B56D20" w:rsidRDefault="00AD6D68" w:rsidP="00987E8A">
            <w:pPr>
              <w:tabs>
                <w:tab w:val="left" w:pos="900"/>
              </w:tabs>
              <w:bidi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.11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البكالوريوس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.12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Del="000E10C1" w:rsidRDefault="00AD6D68" w:rsidP="00987E8A">
            <w:pPr>
              <w:pStyle w:val="ps1Cha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Default"/>
              <w:bidi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.13</w:t>
            </w:r>
          </w:p>
        </w:tc>
      </w:tr>
      <w:tr w:rsidR="00AD6D68" w:rsidRPr="00B56D20" w:rsidTr="00CF081D">
        <w:trPr>
          <w:trHeight w:val="399"/>
          <w:jc w:val="right"/>
        </w:trPr>
        <w:tc>
          <w:tcPr>
            <w:tcW w:w="5670" w:type="dxa"/>
            <w:vAlign w:val="center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 xml:space="preserve">العربية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.14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30/10/2018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تاريخ استحداث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مخطط المادة الدراسية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/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تاريخ مراجعة مخطط المادة الدراسية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.15</w:t>
            </w:r>
          </w:p>
        </w:tc>
      </w:tr>
    </w:tbl>
    <w:p w:rsidR="004B5C8D" w:rsidRPr="00B56D20" w:rsidRDefault="004B5C8D" w:rsidP="00987E8A">
      <w:pPr>
        <w:pStyle w:val="ps1Char"/>
        <w:rPr>
          <w:rtl/>
        </w:rPr>
      </w:pPr>
    </w:p>
    <w:p w:rsidR="004B5C8D" w:rsidRPr="00B56D20" w:rsidRDefault="004B5C8D" w:rsidP="00987E8A">
      <w:pPr>
        <w:pStyle w:val="ps1Char"/>
        <w:rPr>
          <w:b/>
          <w:bCs/>
          <w:rtl/>
        </w:rPr>
      </w:pPr>
      <w:r w:rsidRPr="00B56D20">
        <w:rPr>
          <w:b/>
          <w:bCs/>
          <w:rtl/>
        </w:rPr>
        <w:t>16</w:t>
      </w:r>
      <w:r w:rsidR="00BE1A4D" w:rsidRPr="00B56D20">
        <w:rPr>
          <w:b/>
          <w:bCs/>
        </w:rPr>
        <w:t>.</w:t>
      </w:r>
      <w:r w:rsidRPr="00B56D20">
        <w:rPr>
          <w:b/>
          <w:bCs/>
          <w:rtl/>
        </w:rPr>
        <w:t xml:space="preserve"> منسّق المادة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B143AC" w:rsidRPr="00B56D20" w:rsidTr="005225C7">
        <w:trPr>
          <w:trHeight w:val="830"/>
        </w:trPr>
        <w:tc>
          <w:tcPr>
            <w:tcW w:w="10080" w:type="dxa"/>
          </w:tcPr>
          <w:p w:rsidR="004202C0" w:rsidRPr="00B56D20" w:rsidRDefault="00496DA5" w:rsidP="00987E8A">
            <w:pPr>
              <w:pStyle w:val="ps1Char"/>
            </w:pPr>
            <w:r w:rsidRPr="00B56D20">
              <w:rPr>
                <w:rtl/>
              </w:rPr>
              <w:t>الرجاء إدراج</w:t>
            </w:r>
            <w:r w:rsidR="00BE1A4D" w:rsidRPr="00B56D20">
              <w:rPr>
                <w:rtl/>
              </w:rPr>
              <w:t xml:space="preserve"> ما يلي</w:t>
            </w:r>
            <w:r w:rsidRPr="00B56D20">
              <w:rPr>
                <w:rtl/>
              </w:rPr>
              <w:t>: رقم المكتب، الساعات المكتبية، رقم الهاتف، البريد الإلكتروني</w:t>
            </w:r>
            <w:r w:rsidR="00BE1A4D" w:rsidRPr="00B56D20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4C39CD" w:rsidRPr="00AD6D68" w:rsidRDefault="00AD6D68" w:rsidP="00AD6D68">
            <w:pPr>
              <w:pStyle w:val="ps1Char"/>
              <w:rPr>
                <w:lang w:val="en-US" w:bidi="ar-JO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r>
              <w:rPr>
                <w:lang w:val="en-US"/>
              </w:rPr>
              <w:t>n.rawabdeh@ju.edu.jo</w:t>
            </w:r>
          </w:p>
        </w:tc>
      </w:tr>
    </w:tbl>
    <w:p w:rsidR="00A75C88" w:rsidRPr="00B56D20" w:rsidRDefault="00A75C88" w:rsidP="00987E8A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17</w:t>
      </w:r>
      <w:r w:rsidR="00BE1A4D"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</w:t>
      </w:r>
      <w:r w:rsidR="00625256" w:rsidRPr="00B56D20">
        <w:rPr>
          <w:rFonts w:ascii="Cambria" w:hAnsi="Cambria" w:hint="cs"/>
          <w:sz w:val="22"/>
          <w:szCs w:val="22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9310E1" w:rsidRPr="00B56D20" w:rsidTr="00CF081D">
        <w:trPr>
          <w:trHeight w:val="71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90" w:rsidRDefault="00420B90" w:rsidP="00987E8A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الرجاء إدراج</w:t>
            </w:r>
            <w:r w:rsidR="00BE1A4D" w:rsidRPr="00B56D20">
              <w:rPr>
                <w:rFonts w:hint="cs"/>
                <w:rtl/>
              </w:rPr>
              <w:t xml:space="preserve"> ما يلي</w:t>
            </w:r>
            <w:r w:rsidRPr="00B56D20">
              <w:rPr>
                <w:rFonts w:hint="cs"/>
                <w:rtl/>
              </w:rPr>
              <w:t>: رقم المكتب، الساعات المكتبية، رقم الهاتف، البريد الإلكتروني</w:t>
            </w:r>
            <w:r w:rsidR="00BE1A4D" w:rsidRPr="00B56D20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9310E1" w:rsidRPr="00AD6D68" w:rsidRDefault="00AD6D68" w:rsidP="00AD6D68">
            <w:pPr>
              <w:pStyle w:val="ps1Char"/>
              <w:rPr>
                <w:rtl/>
                <w:lang w:val="en-US" w:bidi="ar-JO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r>
              <w:rPr>
                <w:lang w:val="en-US"/>
              </w:rPr>
              <w:t>n.rawabdeh@ju.edu.jo</w:t>
            </w:r>
          </w:p>
        </w:tc>
      </w:tr>
    </w:tbl>
    <w:p w:rsidR="00F50625" w:rsidRPr="00B56D20" w:rsidRDefault="00E60297" w:rsidP="00987E8A">
      <w:pPr>
        <w:pStyle w:val="Heading7"/>
        <w:bidi/>
        <w:rPr>
          <w:rFonts w:ascii="Cambria" w:hAnsi="Cambria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lastRenderedPageBreak/>
        <w:t>18</w:t>
      </w:r>
      <w:r w:rsidR="00BE1A4D"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B56D20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A1" w:rsidRPr="00B56D20" w:rsidRDefault="004832DA" w:rsidP="00987E8A">
            <w:pPr>
              <w:pStyle w:val="ps1Char"/>
            </w:pPr>
            <w:r w:rsidRPr="00B56D20">
              <w:rPr>
                <w:rFonts w:hint="cs"/>
                <w:rtl/>
              </w:rPr>
              <w:t>كما</w:t>
            </w:r>
            <w:r w:rsidR="00327A0D" w:rsidRPr="00B56D20">
              <w:rPr>
                <w:rFonts w:hint="cs"/>
                <w:rtl/>
              </w:rPr>
              <w:t xml:space="preserve"> هو</w:t>
            </w:r>
            <w:r w:rsidRPr="00B56D20">
              <w:rPr>
                <w:rFonts w:hint="cs"/>
                <w:rtl/>
              </w:rPr>
              <w:t xml:space="preserve"> مذكور في الخطة الدراسية المعتمدة</w:t>
            </w:r>
            <w:r w:rsidR="00BE1A4D" w:rsidRPr="00B56D20">
              <w:t>.</w:t>
            </w:r>
          </w:p>
          <w:p w:rsidR="00505016" w:rsidRPr="00AD6D68" w:rsidRDefault="00D13196" w:rsidP="00C8043C">
            <w:pPr>
              <w:autoSpaceDE w:val="0"/>
              <w:autoSpaceDN w:val="0"/>
              <w:bidi/>
              <w:adjustRightInd w:val="0"/>
              <w:ind w:firstLine="720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يتناول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هذا المساق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  <w:rtl/>
              </w:rPr>
              <w:t>مفهوم السياحة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وأهميتها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  <w:rtl/>
              </w:rPr>
              <w:t>ومميزات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ها من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مختلف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جوانبها، كما يتناول مفهوم المجتمع المحلي، وارتباط المفهومين ببعضهما البعض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الى جانب مفهوم المشاركة الجماهيرية والمشاركة الشعبية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 وتوضيح اهمية السياحة للمجتمع المحلي واهمية المحافظة عليه، وبيان مدي تأثير السياحة على المجتمع المحلي وتطويره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، 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وقدرة المجتمع المحلي على استيعاب مفهوم السياحة والتفاعل معه.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كما يتم عرض بعض النماذج لمشاريع محلية ومدى تأثر المجتمع المحلي بها.</w:t>
            </w:r>
          </w:p>
        </w:tc>
      </w:tr>
    </w:tbl>
    <w:p w:rsidR="005867A1" w:rsidRPr="00B56D20" w:rsidRDefault="005867A1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  <w:rtl/>
        </w:rPr>
      </w:pPr>
    </w:p>
    <w:p w:rsidR="007D76F3" w:rsidRPr="00B56D20" w:rsidRDefault="00BE1A4D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.19</w:t>
      </w:r>
      <w:r w:rsidR="00E64CEE"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أهداف </w:t>
      </w:r>
      <w:r w:rsidR="00DE6FD6"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تدريس </w:t>
      </w:r>
      <w:r w:rsidR="005225C7"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>المادة ونتاجات تعلمها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7D76F3" w:rsidRPr="00B56D20" w:rsidTr="00D624DC">
        <w:trPr>
          <w:cantSplit/>
          <w:trHeight w:val="35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AD6D68" w:rsidRDefault="003173A1" w:rsidP="005C61CD">
            <w:pPr>
              <w:pStyle w:val="ps1Char"/>
              <w:rPr>
                <w:lang w:bidi="ar-JO"/>
              </w:rPr>
            </w:pPr>
            <w:r w:rsidRPr="00B56D20">
              <w:rPr>
                <w:rFonts w:hint="cs"/>
                <w:rtl/>
                <w:lang w:bidi="ar-JO"/>
              </w:rPr>
              <w:t>أ- الأهداف</w:t>
            </w:r>
            <w:r w:rsidR="005225C7" w:rsidRPr="00B56D20">
              <w:rPr>
                <w:rFonts w:hint="cs"/>
                <w:rtl/>
                <w:lang w:bidi="ar-JO"/>
              </w:rPr>
              <w:t>:</w:t>
            </w:r>
            <w:r w:rsidR="00AD6D68">
              <w:rPr>
                <w:rFonts w:hint="cs"/>
                <w:rtl/>
                <w:lang w:bidi="ar-JO"/>
              </w:rPr>
              <w:t xml:space="preserve"> </w:t>
            </w:r>
            <w:r w:rsidR="00AD6D68">
              <w:rPr>
                <w:lang w:bidi="ar-JO"/>
              </w:rPr>
              <w:t xml:space="preserve"> </w:t>
            </w:r>
            <w:r w:rsidR="00AD6D68" w:rsidRPr="00C54947">
              <w:rPr>
                <w:rtl/>
                <w:lang w:bidi="ar-JO"/>
              </w:rPr>
              <w:t>يهدف مساق</w:t>
            </w:r>
            <w:r w:rsidR="00AD6D68">
              <w:rPr>
                <w:rFonts w:hint="cs"/>
                <w:rtl/>
                <w:lang w:bidi="ar-JO"/>
              </w:rPr>
              <w:t xml:space="preserve"> السياحة </w:t>
            </w:r>
            <w:r w:rsidR="005C61CD">
              <w:rPr>
                <w:rFonts w:hint="cs"/>
                <w:rtl/>
                <w:lang w:bidi="ar-JO"/>
              </w:rPr>
              <w:t>الدينية</w:t>
            </w:r>
            <w:r w:rsidR="00AD6D68">
              <w:rPr>
                <w:rFonts w:hint="cs"/>
                <w:rtl/>
                <w:lang w:bidi="ar-JO"/>
              </w:rPr>
              <w:t xml:space="preserve"> في الأردن إلى</w:t>
            </w:r>
          </w:p>
          <w:p w:rsidR="00AD6D68" w:rsidRDefault="00AD6D68" w:rsidP="00C8043C">
            <w:pPr>
              <w:pStyle w:val="ps1Char"/>
              <w:numPr>
                <w:ilvl w:val="0"/>
                <w:numId w:val="4"/>
              </w:numPr>
              <w:tabs>
                <w:tab w:val="clear" w:pos="576"/>
                <w:tab w:val="left" w:pos="288"/>
                <w:tab w:val="right" w:pos="648"/>
              </w:tabs>
              <w:ind w:left="468" w:hanging="180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تزويد </w:t>
            </w:r>
            <w:r w:rsidRPr="00C54947">
              <w:rPr>
                <w:rtl/>
                <w:lang w:bidi="ar-JO"/>
              </w:rPr>
              <w:t>الطالب بالمفاهيم الأساسية المتعلقة</w:t>
            </w:r>
            <w:r>
              <w:rPr>
                <w:rFonts w:hint="cs"/>
                <w:rtl/>
                <w:lang w:bidi="ar-JO"/>
              </w:rPr>
              <w:t xml:space="preserve"> بالسياحة.</w:t>
            </w:r>
          </w:p>
          <w:p w:rsidR="00C8043C" w:rsidRDefault="00C8043C" w:rsidP="00C8043C">
            <w:pPr>
              <w:pStyle w:val="ps1Char"/>
              <w:numPr>
                <w:ilvl w:val="0"/>
                <w:numId w:val="4"/>
              </w:numPr>
              <w:tabs>
                <w:tab w:val="clear" w:pos="576"/>
                <w:tab w:val="left" w:pos="288"/>
                <w:tab w:val="right" w:pos="648"/>
              </w:tabs>
              <w:ind w:left="468" w:hanging="180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تعريف الطالب بمفهوم المجتمع المحلي ، المشاركة الشعبية ، المشاركة الجماهيرية .</w:t>
            </w:r>
          </w:p>
          <w:p w:rsidR="00C8043C" w:rsidRPr="00C8043C" w:rsidRDefault="00C8043C" w:rsidP="00C8043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  <w:tab w:val="right" w:pos="648"/>
              </w:tabs>
              <w:autoSpaceDE w:val="0"/>
              <w:autoSpaceDN w:val="0"/>
              <w:adjustRightInd w:val="0"/>
              <w:spacing w:after="0" w:line="240" w:lineRule="auto"/>
              <w:ind w:left="468" w:hanging="180"/>
              <w:jc w:val="both"/>
              <w:rPr>
                <w:rFonts w:ascii="Simplified Arabic" w:eastAsia="Times New Roman" w:hAnsi="Simplified Arabic" w:cs="Simplified Arabic"/>
                <w:lang w:val="en-GB" w:bidi="ar-JO"/>
              </w:rPr>
            </w:pPr>
            <w:r w:rsidRPr="00C8043C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>توضيح اهمية اشراك المجتمع المحلي في المشاريع السياحية التنموية لمناطقهم وفوائده سواءا المادية او الثقافية.</w:t>
            </w:r>
          </w:p>
          <w:p w:rsidR="00C8043C" w:rsidRPr="00C8043C" w:rsidRDefault="00C8043C" w:rsidP="00C8043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  <w:tab w:val="right" w:pos="648"/>
              </w:tabs>
              <w:autoSpaceDE w:val="0"/>
              <w:autoSpaceDN w:val="0"/>
              <w:adjustRightInd w:val="0"/>
              <w:spacing w:after="0" w:line="240" w:lineRule="auto"/>
              <w:ind w:left="468" w:hanging="180"/>
              <w:jc w:val="both"/>
              <w:rPr>
                <w:rFonts w:ascii="Simplified Arabic" w:eastAsia="Times New Roman" w:hAnsi="Simplified Arabic" w:cs="Simplified Arabic"/>
                <w:lang w:val="en-GB" w:bidi="ar-JO"/>
              </w:rPr>
            </w:pPr>
            <w:r w:rsidRPr="00C8043C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>توضيح مدى تأثير برامج المشاريع السياحية في تغيير العادات والتقاليد للمجتمع المحلي ومدى تقبل المجتمع المحلي لهذه البرامج، واندماجه فيها.</w:t>
            </w:r>
          </w:p>
          <w:p w:rsidR="005C61CD" w:rsidRDefault="005C61CD" w:rsidP="00C8043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  <w:tab w:val="left" w:pos="558"/>
                <w:tab w:val="right" w:pos="648"/>
              </w:tabs>
              <w:autoSpaceDE w:val="0"/>
              <w:autoSpaceDN w:val="0"/>
              <w:adjustRightInd w:val="0"/>
              <w:spacing w:after="0" w:line="240" w:lineRule="auto"/>
              <w:ind w:left="828" w:hanging="540"/>
              <w:jc w:val="both"/>
              <w:rPr>
                <w:rFonts w:ascii="Simplified Arabic" w:eastAsia="Times New Roman" w:hAnsi="Simplified Arabic" w:cs="Simplified Arabic"/>
                <w:lang w:val="en-GB" w:bidi="ar-JO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 xml:space="preserve"> </w:t>
            </w:r>
            <w:r w:rsidRPr="005C61CD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 xml:space="preserve">التعرف على مشاكل ومعوقات السياحة </w:t>
            </w:r>
            <w:r w:rsidR="00C8043C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 xml:space="preserve">في المجتمعات المحلية </w:t>
            </w:r>
            <w:r w:rsidRPr="005C61CD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>.</w:t>
            </w:r>
          </w:p>
          <w:p w:rsidR="00847D78" w:rsidRDefault="005C61CD" w:rsidP="00C8043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  <w:tab w:val="left" w:pos="558"/>
                <w:tab w:val="right" w:pos="648"/>
              </w:tabs>
              <w:autoSpaceDE w:val="0"/>
              <w:autoSpaceDN w:val="0"/>
              <w:adjustRightInd w:val="0"/>
              <w:spacing w:after="0" w:line="240" w:lineRule="auto"/>
              <w:ind w:left="288" w:firstLine="90"/>
              <w:jc w:val="both"/>
              <w:rPr>
                <w:rFonts w:ascii="Simplified Arabic" w:eastAsia="Times New Roman" w:hAnsi="Simplified Arabic" w:cs="Simplified Arabic"/>
                <w:lang w:val="en-GB" w:bidi="ar-JO"/>
              </w:rPr>
            </w:pPr>
            <w:r w:rsidRPr="005C61CD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 xml:space="preserve">التعرف </w:t>
            </w:r>
            <w:r w:rsidR="00C8043C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>على بعض المشاريع ومدى نجاحها وكيفية تنفيذها.</w:t>
            </w:r>
          </w:p>
          <w:p w:rsidR="007B36F3" w:rsidRPr="005C61CD" w:rsidRDefault="007B36F3" w:rsidP="00C8043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  <w:tab w:val="left" w:pos="558"/>
                <w:tab w:val="right" w:pos="648"/>
              </w:tabs>
              <w:autoSpaceDE w:val="0"/>
              <w:autoSpaceDN w:val="0"/>
              <w:adjustRightInd w:val="0"/>
              <w:spacing w:after="0" w:line="240" w:lineRule="auto"/>
              <w:ind w:left="288" w:firstLine="90"/>
              <w:jc w:val="both"/>
              <w:rPr>
                <w:rFonts w:ascii="Simplified Arabic" w:eastAsia="Times New Roman" w:hAnsi="Simplified Arabic" w:cs="Simplified Arabic"/>
                <w:lang w:val="en-GB" w:bidi="ar-JO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>التعرف على نظريات التنمية.</w:t>
            </w:r>
          </w:p>
          <w:p w:rsidR="00F248B9" w:rsidRPr="00B56D20" w:rsidRDefault="003173A1" w:rsidP="00987E8A">
            <w:pPr>
              <w:pStyle w:val="ps1Char"/>
              <w:rPr>
                <w:rtl/>
                <w:lang w:bidi="ar-JO"/>
              </w:rPr>
            </w:pPr>
            <w:r w:rsidRPr="00B56D20">
              <w:rPr>
                <w:rFonts w:hint="cs"/>
                <w:rtl/>
                <w:lang w:bidi="ar-JO"/>
              </w:rPr>
              <w:t xml:space="preserve">ب- نتاجات التعلّم: يتوقع من الطالب عند </w:t>
            </w:r>
            <w:r w:rsidR="00920726" w:rsidRPr="00B56D20">
              <w:rPr>
                <w:rFonts w:hint="cs"/>
                <w:rtl/>
                <w:lang w:bidi="ar-JO"/>
              </w:rPr>
              <w:t>إنهاء</w:t>
            </w:r>
            <w:r w:rsidRPr="00B56D20">
              <w:rPr>
                <w:rFonts w:hint="cs"/>
                <w:rtl/>
                <w:lang w:bidi="ar-JO"/>
              </w:rPr>
              <w:t xml:space="preserve"> المادة </w:t>
            </w:r>
            <w:r w:rsidR="005C0BF7" w:rsidRPr="00B56D20">
              <w:rPr>
                <w:rFonts w:hint="cs"/>
                <w:rtl/>
                <w:lang w:bidi="ar-JO"/>
              </w:rPr>
              <w:t>أن</w:t>
            </w:r>
            <w:r w:rsidRPr="00B56D20">
              <w:rPr>
                <w:rFonts w:hint="cs"/>
                <w:rtl/>
                <w:lang w:bidi="ar-JO"/>
              </w:rPr>
              <w:t xml:space="preserve"> يكون قادر</w:t>
            </w:r>
            <w:r w:rsidR="00B24A22" w:rsidRPr="00B56D20">
              <w:rPr>
                <w:rFonts w:hint="cs"/>
                <w:rtl/>
                <w:lang w:bidi="ar-JO"/>
              </w:rPr>
              <w:t>اً</w:t>
            </w:r>
            <w:r w:rsidRPr="00B56D20">
              <w:rPr>
                <w:rFonts w:hint="cs"/>
                <w:rtl/>
                <w:lang w:bidi="ar-JO"/>
              </w:rPr>
              <w:t xml:space="preserve"> على</w:t>
            </w:r>
            <w:r w:rsidR="005225C7" w:rsidRPr="00B56D20">
              <w:rPr>
                <w:rFonts w:hint="cs"/>
                <w:rtl/>
                <w:lang w:bidi="ar-JO"/>
              </w:rPr>
              <w:t xml:space="preserve"> أن:</w:t>
            </w:r>
          </w:p>
          <w:p w:rsidR="00AD6D68" w:rsidRPr="00AD6D68" w:rsidRDefault="00AD6D68" w:rsidP="001F074B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يتعرف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إلى مفهوم السياحة وأهميتها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  <w:p w:rsidR="00AD6D68" w:rsidRPr="00AD6D68" w:rsidRDefault="00AD6D68" w:rsidP="001F074B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يدرك الطالب </w:t>
            </w:r>
            <w:r w:rsidR="001F074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مدى أهمية الانخراط في السياحة وصناعتها بالنسبة للمجتمعات المحلية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  <w:p w:rsidR="00AD6D68" w:rsidRPr="00AD6D68" w:rsidRDefault="00AD6D68" w:rsidP="001F074B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يحلل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أثر الصناعة السَّياحية على </w:t>
            </w:r>
            <w:r w:rsidR="001F074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المجتمعات المحلية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  <w:p w:rsidR="00AD6D68" w:rsidRPr="00AD6D68" w:rsidRDefault="00AD6D68" w:rsidP="001F074B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يستطلع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موارد السياحة </w:t>
            </w:r>
            <w:r w:rsidR="001F074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المتنوعة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في الأردن</w:t>
            </w:r>
            <w:r w:rsidR="007B36F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. </w:t>
            </w:r>
          </w:p>
          <w:p w:rsidR="00AD6D68" w:rsidRDefault="00AD6D68" w:rsidP="001F7252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تحليل نوعية </w:t>
            </w:r>
            <w:r w:rsidR="001F725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التسهيلات المقدمة لتشجيع المجتمعات للانخراط في العمل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السياح</w:t>
            </w:r>
            <w:r w:rsidR="001F725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</w:t>
            </w:r>
            <w:r w:rsidR="007B36F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  <w:p w:rsidR="007B36F3" w:rsidRDefault="007B36F3" w:rsidP="007B36F3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يتعرف على نظريات التنمية. </w:t>
            </w:r>
          </w:p>
          <w:p w:rsidR="007B36F3" w:rsidRPr="00AD6D68" w:rsidRDefault="007B36F3" w:rsidP="007B36F3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التعرف على مشكلات السياحة.</w:t>
            </w:r>
          </w:p>
          <w:p w:rsidR="007D76F3" w:rsidRPr="005C61CD" w:rsidRDefault="007D76F3" w:rsidP="00B37575">
            <w:pPr>
              <w:tabs>
                <w:tab w:val="left" w:pos="468"/>
              </w:tabs>
              <w:bidi/>
              <w:ind w:left="198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B05EA" w:rsidRPr="00B56D20" w:rsidRDefault="008B05EA" w:rsidP="00987E8A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8B05EA" w:rsidRDefault="008B05EA" w:rsidP="00987E8A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B37575" w:rsidRDefault="00B37575" w:rsidP="00B37575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B37575" w:rsidRDefault="00B37575" w:rsidP="00B37575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B37575" w:rsidRDefault="00B37575" w:rsidP="00B37575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B37575" w:rsidRDefault="00B37575" w:rsidP="00B37575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B37575" w:rsidRDefault="00B37575" w:rsidP="00B37575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B37575" w:rsidRPr="00B56D20" w:rsidRDefault="00B37575" w:rsidP="00B37575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8B05EA" w:rsidRPr="00B56D20" w:rsidRDefault="003B332E" w:rsidP="00987E8A">
      <w:pPr>
        <w:pStyle w:val="ps2"/>
        <w:bidi/>
        <w:spacing w:before="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20</w:t>
      </w:r>
      <w:r w:rsidR="00BE1A4D"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E1A4D" w:rsidRPr="00B56D20">
        <w:rPr>
          <w:rFonts w:ascii="Simplified Arabic" w:hAnsi="Simplified Arabic" w:cs="Simplified Arabic" w:hint="cs"/>
          <w:sz w:val="22"/>
          <w:szCs w:val="22"/>
          <w:rtl/>
          <w:lang w:bidi="ar-JO"/>
        </w:rPr>
        <w:t>محتوى</w:t>
      </w:r>
      <w:r w:rsidR="00B24A22"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المادة الدراسية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والجدول الزمني</w:t>
      </w:r>
      <w:r w:rsidR="00B24A22"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لها</w:t>
      </w:r>
    </w:p>
    <w:tbl>
      <w:tblPr>
        <w:tblW w:w="99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693873" w:rsidRPr="00B56D20" w:rsidTr="00CD6D88">
        <w:trPr>
          <w:trHeight w:val="14619"/>
        </w:trPr>
        <w:tc>
          <w:tcPr>
            <w:tcW w:w="9990" w:type="dxa"/>
          </w:tcPr>
          <w:tbl>
            <w:tblPr>
              <w:tblpPr w:leftFromText="180" w:rightFromText="180" w:vertAnchor="text" w:horzAnchor="margin" w:tblpXSpec="center" w:tblpY="33"/>
              <w:tblOverlap w:val="never"/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7"/>
              <w:gridCol w:w="1908"/>
              <w:gridCol w:w="1096"/>
              <w:gridCol w:w="2144"/>
              <w:gridCol w:w="860"/>
              <w:gridCol w:w="1660"/>
            </w:tblGrid>
            <w:tr w:rsidR="004342E5" w:rsidRPr="00B56D20" w:rsidTr="0024743E">
              <w:trPr>
                <w:trHeight w:val="545"/>
              </w:trPr>
              <w:tc>
                <w:tcPr>
                  <w:tcW w:w="1777" w:type="dxa"/>
                  <w:shd w:val="clear" w:color="auto" w:fill="auto"/>
                  <w:vAlign w:val="center"/>
                </w:tcPr>
                <w:p w:rsidR="004342E5" w:rsidRPr="0013362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tl/>
                      <w:lang w:bidi="ar-JO"/>
                    </w:rPr>
                    <w:t>المراجع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4342E5" w:rsidRPr="0013362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Fonts w:hint="cs"/>
                      <w:rtl/>
                      <w:lang w:bidi="ar-JO"/>
                    </w:rPr>
                    <w:t>أساليب</w:t>
                  </w:r>
                  <w:r w:rsidRPr="00133622">
                    <w:rPr>
                      <w:rtl/>
                      <w:lang w:bidi="ar-JO"/>
                    </w:rPr>
                    <w:t xml:space="preserve"> التقييم</w:t>
                  </w: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:rsidR="004342E5" w:rsidRPr="0013362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tl/>
                      <w:lang w:bidi="ar-JO"/>
                    </w:rPr>
                    <w:t>نتاجات التعلّم المتحققة</w:t>
                  </w:r>
                </w:p>
              </w:tc>
              <w:tc>
                <w:tcPr>
                  <w:tcW w:w="2144" w:type="dxa"/>
                  <w:shd w:val="clear" w:color="auto" w:fill="auto"/>
                  <w:vAlign w:val="center"/>
                </w:tcPr>
                <w:p w:rsidR="004342E5" w:rsidRPr="0013362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Fonts w:hint="cs"/>
                      <w:rtl/>
                      <w:lang w:bidi="ar-JO"/>
                    </w:rPr>
                    <w:t>المدرّس</w:t>
                  </w:r>
                </w:p>
              </w:tc>
              <w:tc>
                <w:tcPr>
                  <w:tcW w:w="860" w:type="dxa"/>
                  <w:shd w:val="clear" w:color="auto" w:fill="auto"/>
                  <w:vAlign w:val="center"/>
                </w:tcPr>
                <w:p w:rsidR="004342E5" w:rsidRPr="0013362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tl/>
                      <w:lang w:bidi="ar-JO"/>
                    </w:rPr>
                    <w:t>الأسبوع</w:t>
                  </w:r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:rsidR="004342E5" w:rsidRPr="0013362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Fonts w:hint="cs"/>
                      <w:rtl/>
                      <w:lang w:bidi="ar-JO"/>
                    </w:rPr>
                    <w:t>المحتوى</w:t>
                  </w:r>
                </w:p>
              </w:tc>
            </w:tr>
            <w:tr w:rsidR="004342E5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4342E5" w:rsidRPr="00133622" w:rsidRDefault="00071C50" w:rsidP="00987E8A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4342E5" w:rsidRPr="00133622" w:rsidRDefault="00071C50" w:rsidP="00987E8A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4342E5" w:rsidRPr="00133622" w:rsidRDefault="00E522B8" w:rsidP="00987E8A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4342E5" w:rsidRPr="00133622" w:rsidRDefault="00BB334A" w:rsidP="00987E8A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4342E5" w:rsidRPr="00133622" w:rsidRDefault="00BE74F6" w:rsidP="00987E8A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E522B8" w:rsidRPr="00133622" w:rsidRDefault="00E522B8" w:rsidP="00E522B8">
                  <w:pPr>
                    <w:bidi/>
                    <w:ind w:left="342" w:hanging="270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133622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-  مقدمة عن المساق</w:t>
                  </w:r>
                </w:p>
                <w:p w:rsidR="004342E5" w:rsidRPr="00133622" w:rsidRDefault="00E522B8" w:rsidP="00E522B8">
                  <w:pPr>
                    <w:pStyle w:val="ps1numbered"/>
                    <w:numPr>
                      <w:ilvl w:val="0"/>
                      <w:numId w:val="0"/>
                    </w:numPr>
                    <w:ind w:hanging="270"/>
                  </w:pPr>
                  <w:r w:rsidRPr="00133622">
                    <w:rPr>
                      <w:rFonts w:hint="cs"/>
                      <w:rtl/>
                    </w:rPr>
                    <w:t>-  تعريفات</w:t>
                  </w:r>
                </w:p>
              </w:tc>
            </w:tr>
            <w:tr w:rsidR="00071C50" w:rsidRPr="00B56D20" w:rsidTr="0024743E">
              <w:trPr>
                <w:trHeight w:val="236"/>
              </w:trPr>
              <w:tc>
                <w:tcPr>
                  <w:tcW w:w="1777" w:type="dxa"/>
                  <w:shd w:val="clear" w:color="auto" w:fill="auto"/>
                </w:tcPr>
                <w:p w:rsidR="00071C50" w:rsidRPr="00133622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071C50" w:rsidRPr="00133622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071C50" w:rsidRPr="00133622" w:rsidRDefault="007B36F3" w:rsidP="00071C50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071C50" w:rsidRPr="00133622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071C50" w:rsidRPr="00133622" w:rsidRDefault="00BE74F6" w:rsidP="00071C50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071C50" w:rsidRPr="00133622" w:rsidRDefault="00E522B8" w:rsidP="00E522B8">
                  <w:pPr>
                    <w:pStyle w:val="ListParagraph"/>
                    <w:tabs>
                      <w:tab w:val="right" w:pos="0"/>
                      <w:tab w:val="right" w:pos="252"/>
                    </w:tabs>
                    <w:spacing w:after="0" w:line="240" w:lineRule="auto"/>
                    <w:ind w:left="72" w:hanging="72"/>
                    <w:jc w:val="both"/>
                    <w:rPr>
                      <w:rFonts w:ascii="Simplified Arabic" w:eastAsia="Times New Roman" w:hAnsi="Simplified Arabic" w:cs="Simplified Arabic"/>
                      <w:rtl/>
                      <w:lang w:val="en-GB"/>
                    </w:rPr>
                  </w:pPr>
                  <w:r w:rsidRPr="00133622">
                    <w:rPr>
                      <w:rFonts w:ascii="Simplified Arabic" w:eastAsia="Times New Roman" w:hAnsi="Simplified Arabic" w:cs="Simplified Arabic" w:hint="cs"/>
                      <w:rtl/>
                      <w:lang w:val="en-GB"/>
                    </w:rPr>
                    <w:t>مشكلات السياحة</w:t>
                  </w:r>
                </w:p>
              </w:tc>
            </w:tr>
            <w:tr w:rsidR="00071C50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071C50" w:rsidRPr="00133622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071C50" w:rsidRPr="00133622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071C50" w:rsidRPr="00133622" w:rsidRDefault="007B36F3" w:rsidP="00A716C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071C50" w:rsidRPr="00133622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071C50" w:rsidRPr="00133622" w:rsidRDefault="00BE74F6" w:rsidP="00071C50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071C50" w:rsidRPr="00133622" w:rsidRDefault="00E522B8" w:rsidP="00B37575">
                  <w:pPr>
                    <w:pStyle w:val="ListParagraph"/>
                    <w:tabs>
                      <w:tab w:val="right" w:pos="0"/>
                      <w:tab w:val="right" w:pos="252"/>
                    </w:tabs>
                    <w:spacing w:after="0" w:line="240" w:lineRule="auto"/>
                    <w:ind w:left="0"/>
                    <w:jc w:val="both"/>
                    <w:rPr>
                      <w:rFonts w:ascii="Simplified Arabic" w:eastAsia="Times New Roman" w:hAnsi="Simplified Arabic" w:cs="Simplified Arabic"/>
                      <w:lang w:val="en-GB"/>
                    </w:rPr>
                  </w:pPr>
                  <w:r w:rsidRPr="00133622">
                    <w:rPr>
                      <w:rFonts w:ascii="Simplified Arabic" w:eastAsia="Times New Roman" w:hAnsi="Simplified Arabic" w:cs="Simplified Arabic" w:hint="cs"/>
                      <w:rtl/>
                      <w:lang w:val="en-GB"/>
                    </w:rPr>
                    <w:t xml:space="preserve">نظريات التنمية </w:t>
                  </w:r>
                </w:p>
              </w:tc>
            </w:tr>
            <w:tr w:rsidR="00BE74F6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BE74F6" w:rsidRPr="00133622" w:rsidRDefault="007B36F3" w:rsidP="00A716C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4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BE74F6" w:rsidRPr="00133622" w:rsidRDefault="00E522B8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 xml:space="preserve">ضانا </w:t>
                  </w:r>
                </w:p>
              </w:tc>
            </w:tr>
            <w:tr w:rsidR="00BE74F6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BE74F6" w:rsidRPr="00133622" w:rsidRDefault="007B36F3" w:rsidP="007B36F3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5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BE74F6" w:rsidRPr="00133622" w:rsidRDefault="007B36F3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عجلون</w:t>
                  </w:r>
                </w:p>
              </w:tc>
            </w:tr>
            <w:tr w:rsidR="00BE74F6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BE74F6" w:rsidRPr="00133622" w:rsidRDefault="007B36F3" w:rsidP="00A716C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BE74F6" w:rsidRPr="00133622" w:rsidRDefault="004817A7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وادي </w:t>
                  </w:r>
                  <w:r w:rsidR="007B36F3" w:rsidRPr="00133622">
                    <w:rPr>
                      <w:rFonts w:hint="cs"/>
                      <w:rtl/>
                    </w:rPr>
                    <w:t xml:space="preserve">عربة </w:t>
                  </w:r>
                </w:p>
              </w:tc>
            </w:tr>
            <w:tr w:rsidR="00BE74F6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BE74F6" w:rsidRPr="00133622" w:rsidRDefault="007B36F3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133622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BE74F6" w:rsidRPr="00133622" w:rsidRDefault="007B36F3" w:rsidP="00BE74F6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 xml:space="preserve">فينان +  وادي رم </w:t>
                  </w:r>
                </w:p>
              </w:tc>
            </w:tr>
            <w:tr w:rsidR="006A57D8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6A57D8" w:rsidRPr="00133622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57D8" w:rsidRPr="00133622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6A57D8" w:rsidRPr="00133622" w:rsidRDefault="007B36F3" w:rsidP="006A57D8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6A57D8" w:rsidRPr="00133622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6A57D8" w:rsidRPr="00133622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8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6A57D8" w:rsidRPr="00133622" w:rsidRDefault="007B36F3" w:rsidP="006A57D8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مشروع القطاع السياحي</w:t>
                  </w:r>
                </w:p>
              </w:tc>
            </w:tr>
            <w:tr w:rsidR="006A57D8" w:rsidRPr="00B56D20" w:rsidTr="0024743E">
              <w:trPr>
                <w:trHeight w:val="932"/>
              </w:trPr>
              <w:tc>
                <w:tcPr>
                  <w:tcW w:w="1777" w:type="dxa"/>
                  <w:shd w:val="clear" w:color="auto" w:fill="auto"/>
                </w:tcPr>
                <w:p w:rsidR="006A57D8" w:rsidRPr="00133622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57D8" w:rsidRPr="00133622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6A57D8" w:rsidRPr="00133622" w:rsidRDefault="007B36F3" w:rsidP="00A716C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6A57D8" w:rsidRPr="00133622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6A57D8" w:rsidRPr="00133622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9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6A57D8" w:rsidRPr="00133622" w:rsidRDefault="007B36F3" w:rsidP="0024743E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 xml:space="preserve">الكرك نموذجا </w:t>
                  </w:r>
                </w:p>
              </w:tc>
            </w:tr>
            <w:tr w:rsidR="00353EA4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53EA4" w:rsidRPr="00133622" w:rsidRDefault="007B36F3" w:rsidP="00B37575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53EA4" w:rsidRPr="00133622" w:rsidRDefault="007B36F3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 xml:space="preserve">مفهوم السياحة المحلية في الأردن </w:t>
                  </w:r>
                </w:p>
              </w:tc>
            </w:tr>
            <w:tr w:rsidR="00353EA4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53EA4" w:rsidRPr="00133622" w:rsidRDefault="007B36F3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 xml:space="preserve">11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53EA4" w:rsidRPr="00133622" w:rsidRDefault="007B36F3" w:rsidP="007B36F3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tl/>
                    </w:rPr>
                    <w:t>من المشاريع الخاصة للمستثمرين من المجتمع المحلي في القطاع السياحي:</w:t>
                  </w:r>
                </w:p>
              </w:tc>
            </w:tr>
            <w:tr w:rsidR="00353EA4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53EA4" w:rsidRPr="00133622" w:rsidRDefault="00BA7D4F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53EA4" w:rsidRPr="00133622" w:rsidRDefault="007B36F3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مؤسسة نهر الأردن</w:t>
                  </w:r>
                </w:p>
              </w:tc>
            </w:tr>
            <w:tr w:rsidR="00353EA4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53EA4" w:rsidRPr="00133622" w:rsidRDefault="00BA7D4F" w:rsidP="00B37575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53EA4" w:rsidRPr="00133622" w:rsidRDefault="007B36F3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مهرجان جرش السياحي وعلاقته بالمجتمع المحلي</w:t>
                  </w:r>
                </w:p>
              </w:tc>
            </w:tr>
            <w:tr w:rsidR="00353EA4" w:rsidRPr="00B56D20" w:rsidTr="0024743E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53EA4" w:rsidRPr="00133622" w:rsidRDefault="00353EA4" w:rsidP="00B37575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144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53EA4" w:rsidRPr="00133622" w:rsidRDefault="00353EA4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53EA4" w:rsidRPr="00133622" w:rsidRDefault="007B36F3" w:rsidP="00353EA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مراجعة</w:t>
                  </w:r>
                </w:p>
              </w:tc>
            </w:tr>
          </w:tbl>
          <w:p w:rsidR="004342E5" w:rsidRPr="00B56D20" w:rsidRDefault="004342E5" w:rsidP="00987E8A">
            <w:pPr>
              <w:tabs>
                <w:tab w:val="left" w:pos="7719"/>
              </w:tabs>
              <w:bidi/>
              <w:jc w:val="right"/>
            </w:pPr>
          </w:p>
          <w:p w:rsidR="000F6AE2" w:rsidRPr="00B56D20" w:rsidRDefault="000F6AE2" w:rsidP="00987E8A">
            <w:pPr>
              <w:tabs>
                <w:tab w:val="left" w:pos="6915"/>
              </w:tabs>
              <w:bidi/>
            </w:pPr>
          </w:p>
        </w:tc>
      </w:tr>
    </w:tbl>
    <w:p w:rsidR="007B266D" w:rsidRPr="00B56D20" w:rsidRDefault="009360B0" w:rsidP="00987E8A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21</w:t>
      </w:r>
      <w:r w:rsidR="00BE1A4D" w:rsidRPr="00B56D20"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2D0E1D" w:rsidRPr="00B56D20">
        <w:rPr>
          <w:rFonts w:ascii="Simplified Arabic" w:hAnsi="Simplified Arabic" w:cs="Simplified Arabic" w:hint="cs"/>
          <w:sz w:val="22"/>
          <w:szCs w:val="22"/>
          <w:rtl/>
        </w:rPr>
        <w:t>النشاطات والاستراتيجيات التدريسية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rPr>
          <w:trHeight w:val="1664"/>
        </w:trPr>
        <w:tc>
          <w:tcPr>
            <w:tcW w:w="10008" w:type="dxa"/>
          </w:tcPr>
          <w:p w:rsidR="002346F7" w:rsidRDefault="00B24A22" w:rsidP="00987E8A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يتم</w:t>
            </w:r>
            <w:r w:rsidR="00FC74DA" w:rsidRPr="00B56D20">
              <w:rPr>
                <w:rFonts w:hint="cs"/>
                <w:rtl/>
              </w:rPr>
              <w:t xml:space="preserve"> تطوير نتاجات التعلم المستهدفة من خلال </w:t>
            </w:r>
            <w:r w:rsidR="002D0E1D" w:rsidRPr="00B56D20">
              <w:rPr>
                <w:rFonts w:hint="cs"/>
                <w:rtl/>
              </w:rPr>
              <w:t>النشاطات والاستراتيجيات التدريسية</w:t>
            </w:r>
            <w:r w:rsidR="00FC74DA" w:rsidRPr="00B56D20">
              <w:rPr>
                <w:rFonts w:hint="cs"/>
                <w:rtl/>
              </w:rPr>
              <w:t xml:space="preserve"> التالية: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المحاضرات الصفية التفاعلية.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استخدام وسائل التدريس الحديثة خصوصا تلك القائمة على التفكير الناقد والتعليم من خلال حل المشكلات.</w:t>
            </w:r>
          </w:p>
          <w:p w:rsidR="00F22B7C" w:rsidRPr="00B56D20" w:rsidRDefault="00F22B7C" w:rsidP="00F22B7C">
            <w:pPr>
              <w:pStyle w:val="ps1Char"/>
            </w:pPr>
            <w:r>
              <w:rPr>
                <w:rFonts w:hint="cs"/>
                <w:rtl/>
              </w:rPr>
              <w:t>تشجيع الطلبة على الإنخراط في مشاريع مشتركة ضمن مجموعات.</w:t>
            </w:r>
          </w:p>
        </w:tc>
      </w:tr>
    </w:tbl>
    <w:p w:rsidR="00505016" w:rsidRPr="00B56D20" w:rsidRDefault="00505016" w:rsidP="00987E8A">
      <w:pPr>
        <w:pStyle w:val="ps1Char"/>
      </w:pPr>
    </w:p>
    <w:p w:rsidR="00955553" w:rsidRPr="00B56D20" w:rsidRDefault="00FC74DA" w:rsidP="00987E8A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22</w:t>
      </w:r>
      <w:r w:rsidR="00BE1A4D" w:rsidRPr="00B56D20">
        <w:rPr>
          <w:rFonts w:ascii="Cambria" w:hAnsi="Cambria" w:hint="cs"/>
          <w:sz w:val="22"/>
          <w:szCs w:val="22"/>
          <w:rtl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</w:t>
      </w:r>
      <w:r w:rsidR="00BE1A4D" w:rsidRPr="00B56D20">
        <w:rPr>
          <w:rFonts w:ascii="Cambria" w:hAnsi="Cambria" w:hint="cs"/>
          <w:sz w:val="22"/>
          <w:szCs w:val="22"/>
          <w:rtl/>
        </w:rPr>
        <w:t>أساليب</w:t>
      </w:r>
      <w:r w:rsidRPr="00B56D20">
        <w:rPr>
          <w:rFonts w:ascii="Cambria" w:hAnsi="Cambria" w:hint="cs"/>
          <w:sz w:val="22"/>
          <w:szCs w:val="22"/>
          <w:rtl/>
        </w:rPr>
        <w:t xml:space="preserve"> التقييم ومتطلبات المادة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c>
          <w:tcPr>
            <w:tcW w:w="10008" w:type="dxa"/>
          </w:tcPr>
          <w:p w:rsidR="00715328" w:rsidRPr="00B56D20" w:rsidRDefault="00B24A22" w:rsidP="00987E8A">
            <w:pPr>
              <w:pStyle w:val="ps1Char"/>
            </w:pPr>
            <w:r w:rsidRPr="00B56D20">
              <w:rPr>
                <w:rFonts w:hint="cs"/>
                <w:rtl/>
              </w:rPr>
              <w:t>يتم</w:t>
            </w:r>
            <w:r w:rsidR="00FC74DA" w:rsidRPr="00B56D20">
              <w:rPr>
                <w:rFonts w:hint="cs"/>
                <w:rtl/>
              </w:rPr>
              <w:t xml:space="preserve"> إثبات </w:t>
            </w:r>
            <w:r w:rsidR="00862D56" w:rsidRPr="00B56D20">
              <w:rPr>
                <w:rFonts w:hint="cs"/>
                <w:rtl/>
              </w:rPr>
              <w:t>تحقق</w:t>
            </w:r>
            <w:r w:rsidR="00FC74DA" w:rsidRPr="00B56D20">
              <w:rPr>
                <w:rFonts w:hint="cs"/>
                <w:rtl/>
              </w:rPr>
              <w:t xml:space="preserve"> نتاجات التعلم</w:t>
            </w:r>
            <w:r w:rsidR="00862D56" w:rsidRPr="00B56D20">
              <w:rPr>
                <w:rFonts w:hint="cs"/>
                <w:rtl/>
              </w:rPr>
              <w:t xml:space="preserve"> المستهدفة</w:t>
            </w:r>
            <w:r w:rsidR="00FC74DA" w:rsidRPr="00B56D20">
              <w:rPr>
                <w:rFonts w:hint="cs"/>
                <w:rtl/>
              </w:rPr>
              <w:t xml:space="preserve"> </w:t>
            </w:r>
            <w:r w:rsidR="00A12E46" w:rsidRPr="00B56D20">
              <w:rPr>
                <w:rFonts w:hint="cs"/>
                <w:rtl/>
              </w:rPr>
              <w:t xml:space="preserve">من </w:t>
            </w:r>
            <w:r w:rsidR="00FC74DA" w:rsidRPr="00B56D20">
              <w:rPr>
                <w:rFonts w:hint="cs"/>
                <w:rtl/>
              </w:rPr>
              <w:t xml:space="preserve">خلال </w:t>
            </w:r>
            <w:r w:rsidR="00B4064D" w:rsidRPr="00B56D20">
              <w:rPr>
                <w:rFonts w:hint="cs"/>
                <w:rtl/>
              </w:rPr>
              <w:t>أساليب</w:t>
            </w:r>
            <w:r w:rsidR="00FC74DA" w:rsidRPr="00B56D20">
              <w:rPr>
                <w:rFonts w:hint="cs"/>
                <w:rtl/>
              </w:rPr>
              <w:t xml:space="preserve"> التقييم والمتطلبات التالية: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الأمتحانات الفصلية والنهائية.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الإمتحانات القصيرة.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المشاركة الصفية.</w:t>
            </w:r>
          </w:p>
          <w:p w:rsidR="00214A83" w:rsidRPr="00B56D20" w:rsidRDefault="00F22B7C" w:rsidP="00F22B7C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عمل التقارير وتقديمها ضمن مجموعات</w:t>
            </w:r>
            <w:r w:rsidR="00564FEB">
              <w:rPr>
                <w:rFonts w:hint="cs"/>
                <w:rtl/>
              </w:rPr>
              <w:t>، أو منفردة.</w:t>
            </w:r>
          </w:p>
        </w:tc>
      </w:tr>
    </w:tbl>
    <w:p w:rsidR="00B143AC" w:rsidRPr="00B56D20" w:rsidRDefault="007D1F60" w:rsidP="00987E8A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23</w:t>
      </w:r>
      <w:r w:rsidR="00BE1A4D"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</w:t>
      </w:r>
      <w:r w:rsidR="002D0E1D" w:rsidRPr="00B56D20">
        <w:rPr>
          <w:rFonts w:ascii="Cambria" w:hAnsi="Cambria" w:hint="cs"/>
          <w:sz w:val="22"/>
          <w:szCs w:val="22"/>
          <w:rtl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c>
          <w:tcPr>
            <w:tcW w:w="10008" w:type="dxa"/>
          </w:tcPr>
          <w:p w:rsidR="00F22B7C" w:rsidRDefault="007D1F60" w:rsidP="00F22B7C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أ- سياسة الحضور</w:t>
            </w:r>
            <w:r w:rsidR="00B24A22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والغياب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: يتم تطبيق القوانين والأنظمة والتعليمات النافذة في الجامعة الأردنية. </w:t>
            </w:r>
          </w:p>
          <w:p w:rsidR="007D1F60" w:rsidRPr="00B56D20" w:rsidRDefault="007D1F60" w:rsidP="00F22B7C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ب</w:t>
            </w:r>
            <w:r w:rsidR="00A12E46"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-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الغياب عن الامتحان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ات</w:t>
            </w:r>
            <w:r w:rsidR="002D0E1D"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وتسليم الواجبا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ت في 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الوقت المحدد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7D1F60" w:rsidRPr="00B56D20" w:rsidRDefault="007D1F60" w:rsidP="00F22B7C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ج- </w:t>
            </w:r>
            <w:r w:rsidR="00B24A22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إجراءات السلامة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والصحة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مراعاة هذه الإجراءات وفقا يتم للقواانين والأنظمة والتعليمات النافذة في الجامعة الأردنية.</w:t>
            </w:r>
          </w:p>
          <w:p w:rsidR="007D1F60" w:rsidRPr="00B56D20" w:rsidRDefault="007D1F60" w:rsidP="00987E8A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د-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الغش والخروج عن النظام الصفي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7D1F60" w:rsidRPr="00B56D20" w:rsidRDefault="007D1F60" w:rsidP="00987E8A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ه-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إعطاء الدرجات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</w:t>
            </w:r>
          </w:p>
          <w:p w:rsidR="002346F7" w:rsidRPr="00B56D20" w:rsidRDefault="007D1F60" w:rsidP="00987E8A">
            <w:pPr>
              <w:bidi/>
              <w:spacing w:before="80" w:line="276" w:lineRule="auto"/>
              <w:rPr>
                <w:rFonts w:cs="Arial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و- الخدمات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</w:t>
            </w:r>
            <w:r w:rsidR="002D0E1D"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المتوفرة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ب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الجامعة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و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التي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تسهم في دراسة المادة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: </w:t>
            </w:r>
            <w:r w:rsidR="00F22B7C">
              <w:rPr>
                <w:rFonts w:cs="Arial" w:hint="cs"/>
                <w:rtl/>
                <w:lang w:bidi="ar-JO"/>
              </w:rPr>
              <w:t>توفر الجامعة الأردنية القاعات الصفية والمختبرات الضرورية لتدريس المادة.</w:t>
            </w:r>
          </w:p>
        </w:tc>
      </w:tr>
    </w:tbl>
    <w:p w:rsidR="0040730C" w:rsidRPr="00B56D20" w:rsidRDefault="007D1F60" w:rsidP="0040730C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24</w:t>
      </w:r>
      <w:r w:rsidR="00BE1A4D"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40730C"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مصادر التعلّم والتعليم </w:t>
      </w:r>
      <w:r w:rsidR="0040730C" w:rsidRPr="00B56D20">
        <w:rPr>
          <w:rFonts w:ascii="Simplified Arabic" w:hAnsi="Simplified Arabic" w:cs="Simplified Arabic" w:hint="cs"/>
          <w:bCs w:val="0"/>
          <w:szCs w:val="20"/>
          <w:rtl/>
        </w:rPr>
        <w:t>(المرافق، المعدات، الأجهزة، البرمجيات، المختبرات، المشاغل، اماكن التدريب)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8F1EEB" w:rsidRDefault="008F1EEB" w:rsidP="008F1EEB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- قواعد البيانات العالمية للوصول </w:t>
            </w:r>
            <w:r>
              <w:rPr>
                <w:rFonts w:ascii="Cambria" w:hAnsi="Cambria" w:cs="Arial" w:hint="eastAsia"/>
                <w:sz w:val="22"/>
                <w:szCs w:val="22"/>
                <w:rtl/>
              </w:rPr>
              <w:t>للأبحاث</w:t>
            </w: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 والدراسات ذات العلاقة.</w:t>
            </w:r>
          </w:p>
          <w:p w:rsidR="00A462D0" w:rsidRDefault="008F1EEB" w:rsidP="008F1EEB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الضرورية للمادة في مكتبة الجامعة حتى يستطيع الطلبة الرجوع اليها.</w:t>
            </w:r>
          </w:p>
          <w:p w:rsidR="008F1EEB" w:rsidRPr="00B56D20" w:rsidRDefault="008F1EEB" w:rsidP="008F1EEB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في المراكز مثل ( الأمريكي والبريطاني والألماني)</w:t>
            </w:r>
          </w:p>
        </w:tc>
      </w:tr>
    </w:tbl>
    <w:p w:rsidR="002346F7" w:rsidRPr="00B56D20" w:rsidRDefault="002346F7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p w:rsidR="00EC794D" w:rsidRPr="00B56D20" w:rsidRDefault="007D1F60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>25</w:t>
      </w:r>
      <w:r w:rsidR="00BE1A4D"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Pr="00B56D20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المراجع</w:t>
      </w:r>
    </w:p>
    <w:p w:rsidR="00EC794D" w:rsidRPr="00B56D20" w:rsidRDefault="00EC794D" w:rsidP="00987E8A">
      <w:pPr>
        <w:bidi/>
        <w:rPr>
          <w:rFonts w:ascii="Cambria" w:hAnsi="Cambri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C794D" w:rsidRPr="00B56D20" w:rsidTr="00F57F5A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C" w:rsidRDefault="0040730C" w:rsidP="00564FEB">
            <w:pPr>
              <w:numPr>
                <w:ilvl w:val="0"/>
                <w:numId w:val="18"/>
              </w:numPr>
              <w:tabs>
                <w:tab w:val="left" w:pos="702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الكتب المطلوبة، والقراء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ات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و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المواد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السمعية والبصرية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المخصصة:</w:t>
            </w:r>
          </w:p>
          <w:p w:rsidR="00564FEB" w:rsidRDefault="00133622" w:rsidP="00133622">
            <w:pPr>
              <w:numPr>
                <w:ilvl w:val="0"/>
                <w:numId w:val="24"/>
              </w:numPr>
              <w:tabs>
                <w:tab w:val="left" w:pos="1242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مادة معدة من قبل المدرس توضع على الموقع الالكتروني.</w:t>
            </w:r>
          </w:p>
          <w:p w:rsidR="00133622" w:rsidRDefault="00133622" w:rsidP="00133622">
            <w:pPr>
              <w:numPr>
                <w:ilvl w:val="0"/>
                <w:numId w:val="24"/>
              </w:numPr>
              <w:tabs>
                <w:tab w:val="left" w:pos="1242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احصائيات وزاررة السياحة.</w:t>
            </w:r>
          </w:p>
          <w:p w:rsidR="00133622" w:rsidRPr="00564FEB" w:rsidRDefault="00133622" w:rsidP="00133622">
            <w:pPr>
              <w:numPr>
                <w:ilvl w:val="0"/>
                <w:numId w:val="24"/>
              </w:numPr>
              <w:tabs>
                <w:tab w:val="left" w:pos="1242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احصاءيات ودراسات من مديرية التنمية المحلية في وزارة الداخلية عن المشاريع السياحة  المدعومة.</w:t>
            </w:r>
          </w:p>
          <w:p w:rsidR="0040730C" w:rsidRPr="00B56D20" w:rsidRDefault="0040730C" w:rsidP="0040730C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ب-  الكتب الموصى بها، وغيرها من المواد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التعليمية الورقية والإلكترونية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. </w:t>
            </w:r>
          </w:p>
          <w:p w:rsidR="00505016" w:rsidRDefault="00133622" w:rsidP="00564FE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موقع وزارة السياحة الالكتروني</w:t>
            </w:r>
          </w:p>
          <w:p w:rsidR="00133622" w:rsidRDefault="00133622" w:rsidP="00564FE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دراسات واحصائيات وزارة السياحة.</w:t>
            </w:r>
          </w:p>
          <w:p w:rsidR="00133622" w:rsidRPr="00564FEB" w:rsidRDefault="00133622" w:rsidP="0013362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</w:rPr>
            </w:pPr>
          </w:p>
        </w:tc>
      </w:tr>
    </w:tbl>
    <w:p w:rsidR="00B143AC" w:rsidRPr="00B56D20" w:rsidRDefault="00BE1A4D" w:rsidP="00987E8A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b w:val="0"/>
          <w:bCs w:val="0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</w:rPr>
        <w:t>.</w:t>
      </w:r>
      <w:r w:rsidR="00505016" w:rsidRPr="00B56D20">
        <w:rPr>
          <w:rFonts w:ascii="Simplified Arabic" w:hAnsi="Simplified Arabic" w:cs="Simplified Arabic"/>
          <w:sz w:val="22"/>
          <w:szCs w:val="22"/>
        </w:rPr>
        <w:t>26</w:t>
      </w:r>
      <w:r w:rsidR="00A12E46" w:rsidRPr="00B56D20">
        <w:rPr>
          <w:rFonts w:ascii="Simplified Arabic" w:hAnsi="Simplified Arabic" w:cs="Simplified Arabic"/>
          <w:sz w:val="22"/>
          <w:szCs w:val="22"/>
          <w:rtl/>
        </w:rPr>
        <w:t xml:space="preserve"> معلومات إضافية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121183">
        <w:tc>
          <w:tcPr>
            <w:tcW w:w="10008" w:type="dxa"/>
          </w:tcPr>
          <w:p w:rsidR="00F06879" w:rsidRPr="00B56D20" w:rsidRDefault="00F06879" w:rsidP="00987E8A">
            <w:pPr>
              <w:bidi/>
            </w:pPr>
          </w:p>
          <w:p w:rsidR="00505016" w:rsidRPr="00B56D20" w:rsidRDefault="00AA26D3" w:rsidP="004909E6">
            <w:pPr>
              <w:bidi/>
            </w:pPr>
            <w:r>
              <w:rPr>
                <w:rFonts w:hint="cs"/>
                <w:rtl/>
              </w:rPr>
              <w:t xml:space="preserve">يشارك الطلبة في بعض الرحلات الميدانية التي ينظمها قسم الإدارة السياحية لتوسيع المدارك وفتح الآفاق أمام الطلبة من أجل زيادة وعيهم بأهمية المواقع السياحية </w:t>
            </w:r>
            <w:r w:rsidR="004909E6">
              <w:rPr>
                <w:rFonts w:hint="cs"/>
                <w:rtl/>
              </w:rPr>
              <w:t>الدينية</w:t>
            </w:r>
            <w:r>
              <w:rPr>
                <w:rFonts w:hint="cs"/>
                <w:rtl/>
              </w:rPr>
              <w:t xml:space="preserve"> في الأردن .</w:t>
            </w:r>
          </w:p>
          <w:p w:rsidR="00F06879" w:rsidRPr="00B56D20" w:rsidRDefault="00F06879" w:rsidP="00987E8A">
            <w:pPr>
              <w:bidi/>
              <w:rPr>
                <w:lang w:val="en-US"/>
              </w:rPr>
            </w:pPr>
          </w:p>
        </w:tc>
      </w:tr>
    </w:tbl>
    <w:p w:rsidR="00B143AC" w:rsidRPr="00B56D20" w:rsidRDefault="00B143AC" w:rsidP="00987E8A">
      <w:pPr>
        <w:bidi/>
        <w:jc w:val="right"/>
        <w:rPr>
          <w:rFonts w:ascii="Cambria" w:hAnsi="Cambria" w:cs="Arial"/>
          <w:sz w:val="22"/>
          <w:szCs w:val="22"/>
        </w:rPr>
      </w:pPr>
    </w:p>
    <w:p w:rsidR="00A12E46" w:rsidRPr="00B56D20" w:rsidRDefault="00CF081D" w:rsidP="00AA26D3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مدرس أو </w:t>
      </w:r>
      <w:r w:rsidR="00AA26D3">
        <w:rPr>
          <w:rFonts w:ascii="Simplified Arabic" w:hAnsi="Simplified Arabic" w:cs="Simplified Arabic"/>
          <w:sz w:val="22"/>
          <w:szCs w:val="22"/>
          <w:rtl/>
          <w:lang w:val="en-US"/>
        </w:rPr>
        <w:t>منسق المادة: -</w:t>
      </w:r>
      <w:r w:rsidR="00AA26D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--د. ندى الروابدة ----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التوقيع: --------------------- - الت</w:t>
      </w:r>
      <w:r w:rsidR="00A462D0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اريخ: ---</w:t>
      </w:r>
      <w:r w:rsidR="00AA26D3">
        <w:rPr>
          <w:rFonts w:ascii="Simplified Arabic" w:hAnsi="Simplified Arabic" w:cs="Simplified Arabic" w:hint="cs"/>
          <w:sz w:val="22"/>
          <w:szCs w:val="22"/>
          <w:rtl/>
          <w:lang w:val="en-US"/>
        </w:rPr>
        <w:t>-30/10/2018 ---</w:t>
      </w:r>
      <w:r w:rsidR="00A462D0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</w:t>
      </w:r>
      <w:r w:rsidR="00B24A22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/ القسم: ---------------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---------- التوقيع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>---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</w:t>
      </w:r>
    </w:p>
    <w:p w:rsidR="00A12E46" w:rsidRPr="00B56D20" w:rsidRDefault="00A12E46" w:rsidP="009425B1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رئيس القسم: ------------------------- التوقيع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</w:t>
      </w:r>
      <w:r w:rsidR="009425B1" w:rsidRPr="00B56D20">
        <w:rPr>
          <w:rFonts w:ascii="Simplified Arabic" w:hAnsi="Simplified Arabic" w:cs="Simplified Arabic"/>
          <w:sz w:val="22"/>
          <w:szCs w:val="22"/>
          <w:lang w:val="en-US"/>
        </w:rPr>
        <w:t>-------------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</w:t>
      </w:r>
    </w:p>
    <w:p w:rsidR="00A12E46" w:rsidRPr="00B56D20" w:rsidRDefault="00B24A22" w:rsidP="00987E8A">
      <w:pPr>
        <w:bidi/>
        <w:rPr>
          <w:rFonts w:ascii="Simplified Arabic" w:hAnsi="Simplified Arabic" w:cs="Simplified Arabic"/>
          <w:sz w:val="24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الخطة/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الكلية: ------------------------- التوقيع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---------------------------------</w:t>
      </w:r>
    </w:p>
    <w:p w:rsidR="00A12E46" w:rsidRPr="00B56D20" w:rsidRDefault="00A12E46" w:rsidP="00987E8A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العميد: -------------------------------------------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</w:t>
      </w:r>
    </w:p>
    <w:sectPr w:rsidR="00A12E46" w:rsidRPr="00B56D20" w:rsidSect="00CF081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A6" w:rsidRDefault="00C655A6">
      <w:r>
        <w:separator/>
      </w:r>
    </w:p>
  </w:endnote>
  <w:endnote w:type="continuationSeparator" w:id="1">
    <w:p w:rsidR="00C655A6" w:rsidRDefault="00C6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8" w:rsidRDefault="00C93248" w:rsidP="00382671">
    <w:pPr>
      <w:pStyle w:val="Footer"/>
      <w:rPr>
        <w:rStyle w:val="PageNumber"/>
      </w:rPr>
    </w:pPr>
    <w:r>
      <w:t xml:space="preserve">        </w:t>
    </w:r>
  </w:p>
  <w:p w:rsidR="00332B9A" w:rsidRDefault="006104B6" w:rsidP="00C93248">
    <w:pPr>
      <w:pStyle w:val="Footer"/>
      <w:jc w:val="right"/>
    </w:pPr>
    <w:fldSimple w:instr=" PAGE   \* MERGEFORMAT ">
      <w:r w:rsidR="004817A7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D" w:rsidRDefault="006104B6">
    <w:pPr>
      <w:pStyle w:val="Footer"/>
      <w:jc w:val="right"/>
    </w:pPr>
    <w:fldSimple w:instr=" PAGE   \* MERGEFORMAT ">
      <w:r w:rsidR="004817A7">
        <w:rPr>
          <w:noProof/>
        </w:rPr>
        <w:t>1</w:t>
      </w:r>
    </w:fldSimple>
  </w:p>
  <w:p w:rsidR="00CF081D" w:rsidRDefault="00CF0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A6" w:rsidRDefault="00C655A6">
      <w:r>
        <w:separator/>
      </w:r>
    </w:p>
  </w:footnote>
  <w:footnote w:type="continuationSeparator" w:id="1">
    <w:p w:rsidR="00C655A6" w:rsidRDefault="00C65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596E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</w:t>
    </w:r>
    <w:r w:rsidR="00A75C88">
      <w:rPr>
        <w:rFonts w:ascii="Times New Roman" w:hAnsi="Times New Roman" w:cs="Arial" w:hint="cs"/>
        <w:rtl/>
      </w:rPr>
      <w:t>مركز الاعتماد وضمان الجودة</w:t>
    </w:r>
    <w:r w:rsidRPr="00F51120">
      <w:rPr>
        <w:rFonts w:ascii="Times New Roman" w:hAnsi="Times New Roman" w:cs="Arial"/>
      </w:rPr>
      <w:t xml:space="preserve">                                </w:t>
    </w:r>
    <w:r w:rsidR="00596E06">
      <w:rPr>
        <w:rFonts w:ascii="Times New Roman" w:hAnsi="Times New Roman" w:cs="Arial" w:hint="cs"/>
        <w:rtl/>
      </w:rPr>
      <w:t>مخطط الماد</w:t>
    </w:r>
    <w:r w:rsidR="00A75C88">
      <w:rPr>
        <w:rFonts w:ascii="Times New Roman" w:hAnsi="Times New Roman" w:cs="Arial" w:hint="cs"/>
        <w:rtl/>
      </w:rPr>
      <w:t>ة</w:t>
    </w:r>
    <w:r w:rsidR="00596E06">
      <w:rPr>
        <w:rFonts w:ascii="Times New Roman" w:hAnsi="Times New Roman" w:cs="Arial" w:hint="cs"/>
        <w:rtl/>
      </w:rPr>
      <w:t xml:space="preserve"> الدراسية</w:t>
    </w:r>
    <w:r w:rsidRPr="00F51120">
      <w:rPr>
        <w:rFonts w:ascii="Times New Roman" w:hAnsi="Times New Roman" w:cs="Arial"/>
      </w:rPr>
      <w:t xml:space="preserve">                         </w:t>
    </w:r>
    <w:r w:rsidR="00A75C88">
      <w:rPr>
        <w:rFonts w:ascii="Times New Roman" w:hAnsi="Times New Roman" w:cs="Arial" w:hint="cs"/>
        <w:rtl/>
      </w:rPr>
      <w:t>الجامعة الأردنية</w:t>
    </w:r>
  </w:p>
  <w:p w:rsidR="00CC4F1F" w:rsidRDefault="00CC4F1F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C7" w:rsidRDefault="006104B6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6104B6">
      <w:rPr>
        <w:rFonts w:ascii="Calibri" w:hAnsi="Calibri"/>
        <w:noProof/>
        <w:sz w:val="3276"/>
        <w:szCs w:val="327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106.8pt;width:84pt;height:43.8pt;z-index:251657216;mso-position-horizontal-relative:margin;mso-position-vertical-relative:margin">
          <v:imagedata r:id="rId1" o:title=""/>
          <w10:wrap type="square" anchorx="margin" anchory="margin"/>
        </v:shape>
      </w:pict>
    </w:r>
    <w:r w:rsidRPr="006104B6">
      <w:rPr>
        <w:rFonts w:ascii="Calibri" w:hAnsi="Calibri"/>
        <w:noProof/>
        <w:sz w:val="3276"/>
        <w:szCs w:val="3276"/>
      </w:rPr>
      <w:pict>
        <v:shape id="_x0000_s2052" type="#_x0000_t75" style="position:absolute;left:0;text-align:left;margin-left:467.35pt;margin-top:-106.8pt;width:39.75pt;height:45pt;z-index:251658240;mso-position-horizontal-relative:margin;mso-position-vertical-relative:margin">
          <v:imagedata r:id="rId2" o:title="" cropleft="3502f" cropright="5503f"/>
          <w10:wrap type="square" anchorx="margin" anchory="margin"/>
        </v:shape>
      </w:pict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5225C7" w:rsidRPr="005225C7" w:rsidRDefault="005225C7" w:rsidP="005225C7">
    <w:pPr>
      <w:jc w:val="center"/>
      <w:rPr>
        <w:rFonts w:ascii="Simplified Arabic" w:hAnsi="Simplified Arabic" w:cs="Simplified Arabic"/>
        <w:b/>
        <w:bCs/>
        <w:sz w:val="22"/>
        <w:szCs w:val="22"/>
        <w:lang w:bidi="ar-JO"/>
      </w:rPr>
    </w:pP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>مركز الاعتماد وضمان الجودة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</w:t>
    </w:r>
    <w:r w:rsidR="00987E8A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     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</w:t>
    </w:r>
    <w:r w:rsidRPr="005225C7">
      <w:rPr>
        <w:rFonts w:ascii="Times New Roman" w:hAnsi="Times New Roman" w:cs="Arial" w:hint="cs"/>
        <w:b/>
        <w:bCs/>
        <w:rtl/>
      </w:rPr>
      <w:t>مخطط المادة الدراسية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     </w:t>
    </w:r>
    <w:r w:rsidRPr="005225C7">
      <w:rPr>
        <w:rFonts w:ascii="Simplified Arabic" w:hAnsi="Simplified Arabic" w:cs="Simplified Arabic"/>
        <w:b/>
        <w:bCs/>
        <w:color w:val="000000"/>
        <w:sz w:val="22"/>
        <w:szCs w:val="22"/>
        <w:rtl/>
        <w:lang w:bidi="ar-JO"/>
      </w:rPr>
      <w:t>الجامعة الأردنية</w:t>
    </w:r>
  </w:p>
  <w:p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Header"/>
      <w:jc w:val="right"/>
      <w:rPr>
        <w:b/>
        <w:sz w:val="28"/>
      </w:rPr>
    </w:pPr>
  </w:p>
  <w:p w:rsidR="005225C7" w:rsidRDefault="00522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D8"/>
    <w:multiLevelType w:val="hybridMultilevel"/>
    <w:tmpl w:val="F7F62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3281F"/>
    <w:multiLevelType w:val="hybridMultilevel"/>
    <w:tmpl w:val="C3088FCE"/>
    <w:lvl w:ilvl="0" w:tplc="17FCA7DA">
      <w:start w:val="1"/>
      <w:numFmt w:val="decimal"/>
      <w:lvlText w:val="%1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C1077"/>
    <w:multiLevelType w:val="hybridMultilevel"/>
    <w:tmpl w:val="B00C535E"/>
    <w:lvl w:ilvl="0" w:tplc="DEF8929A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1864"/>
    <w:multiLevelType w:val="hybridMultilevel"/>
    <w:tmpl w:val="D70A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02F54"/>
    <w:multiLevelType w:val="hybridMultilevel"/>
    <w:tmpl w:val="ED988E6E"/>
    <w:lvl w:ilvl="0" w:tplc="0409000F">
      <w:start w:val="1"/>
      <w:numFmt w:val="decimal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>
    <w:nsid w:val="30AE3AB2"/>
    <w:multiLevelType w:val="hybridMultilevel"/>
    <w:tmpl w:val="C3088FCE"/>
    <w:lvl w:ilvl="0" w:tplc="17FCA7DA">
      <w:start w:val="1"/>
      <w:numFmt w:val="decimal"/>
      <w:lvlText w:val="%1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C1401"/>
    <w:multiLevelType w:val="hybridMultilevel"/>
    <w:tmpl w:val="192E6BDA"/>
    <w:lvl w:ilvl="0" w:tplc="9514B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DF08A9"/>
    <w:multiLevelType w:val="hybridMultilevel"/>
    <w:tmpl w:val="AFF008A0"/>
    <w:lvl w:ilvl="0" w:tplc="5DE811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E646C"/>
    <w:multiLevelType w:val="hybridMultilevel"/>
    <w:tmpl w:val="B288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150C5"/>
    <w:multiLevelType w:val="hybridMultilevel"/>
    <w:tmpl w:val="DA12A7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AFE3251"/>
    <w:multiLevelType w:val="hybridMultilevel"/>
    <w:tmpl w:val="C3088FCE"/>
    <w:lvl w:ilvl="0" w:tplc="17FCA7DA">
      <w:start w:val="1"/>
      <w:numFmt w:val="decimal"/>
      <w:lvlText w:val="%1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B7F97"/>
    <w:multiLevelType w:val="hybridMultilevel"/>
    <w:tmpl w:val="02BE7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07274FA"/>
    <w:multiLevelType w:val="hybridMultilevel"/>
    <w:tmpl w:val="E4029D04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</w:lvl>
  </w:abstractNum>
  <w:abstractNum w:abstractNumId="14">
    <w:nsid w:val="54551042"/>
    <w:multiLevelType w:val="hybridMultilevel"/>
    <w:tmpl w:val="51F0E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EE7E74"/>
    <w:multiLevelType w:val="hybridMultilevel"/>
    <w:tmpl w:val="022CC466"/>
    <w:lvl w:ilvl="0" w:tplc="0A9AF97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7440659"/>
    <w:multiLevelType w:val="hybridMultilevel"/>
    <w:tmpl w:val="51F0E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372E8"/>
    <w:multiLevelType w:val="hybridMultilevel"/>
    <w:tmpl w:val="57E8B89A"/>
    <w:lvl w:ilvl="0" w:tplc="D2303164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27FB6"/>
    <w:multiLevelType w:val="hybridMultilevel"/>
    <w:tmpl w:val="F7F62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4D03"/>
    <w:multiLevelType w:val="hybridMultilevel"/>
    <w:tmpl w:val="A96284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15"/>
  </w:num>
  <w:num w:numId="7">
    <w:abstractNumId w:val="10"/>
  </w:num>
  <w:num w:numId="8">
    <w:abstractNumId w:val="4"/>
  </w:num>
  <w:num w:numId="9">
    <w:abstractNumId w:val="19"/>
  </w:num>
  <w:num w:numId="10">
    <w:abstractNumId w:val="16"/>
  </w:num>
  <w:num w:numId="11">
    <w:abstractNumId w:val="1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17"/>
  </w:num>
  <w:num w:numId="23">
    <w:abstractNumId w:val="3"/>
  </w:num>
  <w:num w:numId="24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5167"/>
    <w:rsid w:val="00047D5D"/>
    <w:rsid w:val="00067406"/>
    <w:rsid w:val="000700F3"/>
    <w:rsid w:val="00071C50"/>
    <w:rsid w:val="000C17DB"/>
    <w:rsid w:val="000C47AB"/>
    <w:rsid w:val="000E10C1"/>
    <w:rsid w:val="000F6AE2"/>
    <w:rsid w:val="00100132"/>
    <w:rsid w:val="001128D9"/>
    <w:rsid w:val="001143B0"/>
    <w:rsid w:val="00121183"/>
    <w:rsid w:val="0012294E"/>
    <w:rsid w:val="00133622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D5714"/>
    <w:rsid w:val="001F074B"/>
    <w:rsid w:val="001F1E38"/>
    <w:rsid w:val="001F26BA"/>
    <w:rsid w:val="001F31EA"/>
    <w:rsid w:val="001F605E"/>
    <w:rsid w:val="001F677C"/>
    <w:rsid w:val="001F7252"/>
    <w:rsid w:val="00201381"/>
    <w:rsid w:val="002026E9"/>
    <w:rsid w:val="002125A3"/>
    <w:rsid w:val="00212B07"/>
    <w:rsid w:val="00214A83"/>
    <w:rsid w:val="002346F7"/>
    <w:rsid w:val="002364C4"/>
    <w:rsid w:val="002445EA"/>
    <w:rsid w:val="0024743E"/>
    <w:rsid w:val="00266E80"/>
    <w:rsid w:val="00291693"/>
    <w:rsid w:val="002C47D2"/>
    <w:rsid w:val="002D0E1D"/>
    <w:rsid w:val="00310A24"/>
    <w:rsid w:val="00314838"/>
    <w:rsid w:val="003173A1"/>
    <w:rsid w:val="003259AF"/>
    <w:rsid w:val="00327A0D"/>
    <w:rsid w:val="00332B9A"/>
    <w:rsid w:val="0033559A"/>
    <w:rsid w:val="003411E7"/>
    <w:rsid w:val="00353EA4"/>
    <w:rsid w:val="003572F3"/>
    <w:rsid w:val="00373FBD"/>
    <w:rsid w:val="00382671"/>
    <w:rsid w:val="003843EA"/>
    <w:rsid w:val="003B332E"/>
    <w:rsid w:val="003E1014"/>
    <w:rsid w:val="0040020F"/>
    <w:rsid w:val="0040165E"/>
    <w:rsid w:val="0040730C"/>
    <w:rsid w:val="00417600"/>
    <w:rsid w:val="004202C0"/>
    <w:rsid w:val="00420B90"/>
    <w:rsid w:val="0042205B"/>
    <w:rsid w:val="00423952"/>
    <w:rsid w:val="00423C58"/>
    <w:rsid w:val="004342E5"/>
    <w:rsid w:val="00453BFA"/>
    <w:rsid w:val="00453E70"/>
    <w:rsid w:val="00474C90"/>
    <w:rsid w:val="004817A7"/>
    <w:rsid w:val="004832DA"/>
    <w:rsid w:val="004909E6"/>
    <w:rsid w:val="00491C36"/>
    <w:rsid w:val="00496DA5"/>
    <w:rsid w:val="004A707E"/>
    <w:rsid w:val="004B5C8D"/>
    <w:rsid w:val="004C39CD"/>
    <w:rsid w:val="004F493F"/>
    <w:rsid w:val="00505016"/>
    <w:rsid w:val="005142DD"/>
    <w:rsid w:val="00515C46"/>
    <w:rsid w:val="005225C7"/>
    <w:rsid w:val="005303D7"/>
    <w:rsid w:val="005472E9"/>
    <w:rsid w:val="00556B3F"/>
    <w:rsid w:val="00564FEB"/>
    <w:rsid w:val="00572F9A"/>
    <w:rsid w:val="00583F44"/>
    <w:rsid w:val="005867A1"/>
    <w:rsid w:val="00592640"/>
    <w:rsid w:val="00596E06"/>
    <w:rsid w:val="005B1749"/>
    <w:rsid w:val="005C0BF7"/>
    <w:rsid w:val="005C61CD"/>
    <w:rsid w:val="006104B6"/>
    <w:rsid w:val="00616DF2"/>
    <w:rsid w:val="00620096"/>
    <w:rsid w:val="00625256"/>
    <w:rsid w:val="00627DDC"/>
    <w:rsid w:val="006457F7"/>
    <w:rsid w:val="0064628C"/>
    <w:rsid w:val="00657A69"/>
    <w:rsid w:val="00666969"/>
    <w:rsid w:val="00671D3D"/>
    <w:rsid w:val="00671F00"/>
    <w:rsid w:val="0067568D"/>
    <w:rsid w:val="00676685"/>
    <w:rsid w:val="00683A68"/>
    <w:rsid w:val="00693873"/>
    <w:rsid w:val="006A57D8"/>
    <w:rsid w:val="006A5EFA"/>
    <w:rsid w:val="006B022D"/>
    <w:rsid w:val="006C2C6F"/>
    <w:rsid w:val="006F70C6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B36F3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17DE1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B05EA"/>
    <w:rsid w:val="008D27EF"/>
    <w:rsid w:val="008D2C3F"/>
    <w:rsid w:val="008E4EE1"/>
    <w:rsid w:val="008E64E7"/>
    <w:rsid w:val="008F1EEB"/>
    <w:rsid w:val="008F2A28"/>
    <w:rsid w:val="008F32BC"/>
    <w:rsid w:val="008F7791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12E46"/>
    <w:rsid w:val="00A41248"/>
    <w:rsid w:val="00A42EC1"/>
    <w:rsid w:val="00A45946"/>
    <w:rsid w:val="00A462D0"/>
    <w:rsid w:val="00A47C18"/>
    <w:rsid w:val="00A716C4"/>
    <w:rsid w:val="00A75C88"/>
    <w:rsid w:val="00A765A4"/>
    <w:rsid w:val="00A76B27"/>
    <w:rsid w:val="00A90D1D"/>
    <w:rsid w:val="00AA26D3"/>
    <w:rsid w:val="00AD1543"/>
    <w:rsid w:val="00AD6D68"/>
    <w:rsid w:val="00B016DA"/>
    <w:rsid w:val="00B066F8"/>
    <w:rsid w:val="00B10A55"/>
    <w:rsid w:val="00B143AC"/>
    <w:rsid w:val="00B20BF7"/>
    <w:rsid w:val="00B24A22"/>
    <w:rsid w:val="00B34DA4"/>
    <w:rsid w:val="00B3589F"/>
    <w:rsid w:val="00B37575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A7D4F"/>
    <w:rsid w:val="00BB334A"/>
    <w:rsid w:val="00BC0336"/>
    <w:rsid w:val="00BC1FFC"/>
    <w:rsid w:val="00BE1A4D"/>
    <w:rsid w:val="00BE74F6"/>
    <w:rsid w:val="00BF3EDA"/>
    <w:rsid w:val="00C06816"/>
    <w:rsid w:val="00C10AC0"/>
    <w:rsid w:val="00C31757"/>
    <w:rsid w:val="00C64BCA"/>
    <w:rsid w:val="00C655A6"/>
    <w:rsid w:val="00C67D03"/>
    <w:rsid w:val="00C8043C"/>
    <w:rsid w:val="00C87B41"/>
    <w:rsid w:val="00C93248"/>
    <w:rsid w:val="00C9471D"/>
    <w:rsid w:val="00CB0603"/>
    <w:rsid w:val="00CC334E"/>
    <w:rsid w:val="00CC4F1F"/>
    <w:rsid w:val="00CD6B52"/>
    <w:rsid w:val="00CD6D88"/>
    <w:rsid w:val="00CF081D"/>
    <w:rsid w:val="00CF4B5C"/>
    <w:rsid w:val="00D012E8"/>
    <w:rsid w:val="00D05C7C"/>
    <w:rsid w:val="00D11748"/>
    <w:rsid w:val="00D13196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82ADF"/>
    <w:rsid w:val="00D928AB"/>
    <w:rsid w:val="00D92C1B"/>
    <w:rsid w:val="00D963DC"/>
    <w:rsid w:val="00DD25CD"/>
    <w:rsid w:val="00DE6FD6"/>
    <w:rsid w:val="00DF368A"/>
    <w:rsid w:val="00E00F98"/>
    <w:rsid w:val="00E15C93"/>
    <w:rsid w:val="00E40BA7"/>
    <w:rsid w:val="00E522B8"/>
    <w:rsid w:val="00E546E1"/>
    <w:rsid w:val="00E55E19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E6BEC"/>
    <w:rsid w:val="00F06879"/>
    <w:rsid w:val="00F22B7C"/>
    <w:rsid w:val="00F248B9"/>
    <w:rsid w:val="00F24D05"/>
    <w:rsid w:val="00F4025D"/>
    <w:rsid w:val="00F50625"/>
    <w:rsid w:val="00F51120"/>
    <w:rsid w:val="00F57F5A"/>
    <w:rsid w:val="00F65973"/>
    <w:rsid w:val="00F77940"/>
    <w:rsid w:val="00FB1662"/>
    <w:rsid w:val="00FC5969"/>
    <w:rsid w:val="00FC74DA"/>
    <w:rsid w:val="00FD3188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060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CB060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B0603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CB060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CB060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B0603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CB0603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CB0603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CB060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CB0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060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CB0603"/>
    <w:rPr>
      <w:sz w:val="24"/>
    </w:rPr>
  </w:style>
  <w:style w:type="paragraph" w:styleId="BodyText3">
    <w:name w:val="Body Text 3"/>
    <w:basedOn w:val="Normal"/>
    <w:link w:val="BodyText3Char"/>
    <w:rsid w:val="00CB0603"/>
    <w:rPr>
      <w:i/>
      <w:sz w:val="24"/>
    </w:rPr>
  </w:style>
  <w:style w:type="paragraph" w:styleId="List">
    <w:name w:val="List"/>
    <w:basedOn w:val="Normal"/>
    <w:rsid w:val="00CB0603"/>
    <w:pPr>
      <w:ind w:left="283" w:hanging="283"/>
    </w:pPr>
  </w:style>
  <w:style w:type="paragraph" w:styleId="Caption">
    <w:name w:val="caption"/>
    <w:basedOn w:val="Normal"/>
    <w:next w:val="Normal"/>
    <w:qFormat/>
    <w:rsid w:val="00CB0603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CB0603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CB0603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CB0603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CB0603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CB0603"/>
    <w:pPr>
      <w:jc w:val="both"/>
    </w:pPr>
  </w:style>
  <w:style w:type="paragraph" w:customStyle="1" w:styleId="level">
    <w:name w:val="level"/>
    <w:basedOn w:val="Normal"/>
    <w:rsid w:val="00CB0603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CB0603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CB0603"/>
    <w:rPr>
      <w:vertAlign w:val="superscript"/>
    </w:rPr>
  </w:style>
  <w:style w:type="character" w:styleId="Hyperlink">
    <w:name w:val="Hyperlink"/>
    <w:rsid w:val="00CB0603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CB0603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CB0603"/>
    <w:rPr>
      <w:color w:val="800080"/>
      <w:u w:val="single"/>
    </w:rPr>
  </w:style>
  <w:style w:type="character" w:styleId="PageNumber">
    <w:name w:val="page number"/>
    <w:basedOn w:val="DefaultParagraphFont"/>
    <w:rsid w:val="00CB0603"/>
  </w:style>
  <w:style w:type="paragraph" w:styleId="BalloonText">
    <w:name w:val="Balloon Text"/>
    <w:basedOn w:val="Normal"/>
    <w:link w:val="BalloonTextChar"/>
    <w:semiHidden/>
    <w:rsid w:val="00CB0603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5225C7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5225C7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D6D6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author">
    <w:name w:val="author"/>
    <w:basedOn w:val="Normal"/>
    <w:rsid w:val="00E522B8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7cf9b22c1c8b8c8fbbf39682e07e0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b68727a609b8a62d15c76c15f964fa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FormType xmlns="45804768-7f68-44ad-8493-733ff8c0415e">مخطط المادة الدراسية</Form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BCFC38-9ECF-4D18-B238-483F8363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71B7C5-4663-4DB7-A8A9-DFCBC9B6DF03}">
  <ds:schemaRefs>
    <ds:schemaRef ds:uri="http://schemas.microsoft.com/office/2006/metadata/properties"/>
    <ds:schemaRef ds:uri="45804768-7f68-44ad-8493-733ff8c0415e"/>
  </ds:schemaRefs>
</ds:datastoreItem>
</file>

<file path=customXml/itemProps5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Pro-forma.dot</Template>
  <TotalTime>110</TotalTime>
  <Pages>5</Pages>
  <Words>987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المادة الدراسية</vt:lpstr>
    </vt:vector>
  </TitlesOfParts>
  <Company>The University of Sheffield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المادة الدراسية</dc:title>
  <dc:subject/>
  <dc:creator>Jeannette Downing</dc:creator>
  <cp:keywords/>
  <cp:lastModifiedBy>Dr.Nada</cp:lastModifiedBy>
  <cp:revision>29</cp:revision>
  <cp:lastPrinted>2015-03-23T13:24:00Z</cp:lastPrinted>
  <dcterms:created xsi:type="dcterms:W3CDTF">2018-11-30T21:59:00Z</dcterms:created>
  <dcterms:modified xsi:type="dcterms:W3CDTF">2018-12-01T02:43:00Z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CJCARFC42DW7-3-841</vt:lpwstr>
  </property>
  <property fmtid="{D5CDD505-2E9C-101B-9397-08002B2CF9AE}" pid="3" name="_dlc_DocIdItemGuid">
    <vt:lpwstr>29ed3d94-c27f-4012-a178-6d741edddee1</vt:lpwstr>
  </property>
  <property fmtid="{D5CDD505-2E9C-101B-9397-08002B2CF9AE}" pid="4" name="_dlc_DocIdUrl">
    <vt:lpwstr>http://sites.ju.edu.jo/ar/pqmc/_layouts/DocIdRedir.aspx?ID=CJCARFC42DW7-3-841, CJCARFC42DW7-3-841</vt:lpwstr>
  </property>
</Properties>
</file>